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EC234" w14:textId="676C5BE9" w:rsidR="001A4840" w:rsidRDefault="001A4840" w:rsidP="00960807">
      <w:pPr>
        <w:ind w:left="-567"/>
        <w:jc w:val="center"/>
        <w:rPr>
          <w:rFonts w:ascii="Arial" w:hAnsi="Arial" w:cs="Arial"/>
          <w:b/>
          <w:sz w:val="24"/>
        </w:rPr>
      </w:pPr>
      <w:r w:rsidRPr="009142D4">
        <w:rPr>
          <w:rFonts w:ascii="Arial" w:hAnsi="Arial" w:cs="Arial"/>
          <w:b/>
          <w:sz w:val="24"/>
        </w:rPr>
        <w:t>LISTA DE CANDIDATOS AOS ÓRGÃOS SOCIAIS DA</w:t>
      </w:r>
      <w:r w:rsidR="00960807">
        <w:rPr>
          <w:rFonts w:ascii="Arial" w:hAnsi="Arial" w:cs="Arial"/>
          <w:b/>
          <w:sz w:val="24"/>
        </w:rPr>
        <w:t xml:space="preserve"> </w:t>
      </w:r>
      <w:r w:rsidR="00AB15FF">
        <w:rPr>
          <w:rFonts w:ascii="Arial" w:hAnsi="Arial" w:cs="Arial"/>
          <w:b/>
          <w:sz w:val="24"/>
        </w:rPr>
        <w:t xml:space="preserve">ASSOCIAÇÃO DE ESTUDANTES </w:t>
      </w:r>
      <w:r w:rsidR="00960807">
        <w:rPr>
          <w:rFonts w:ascii="Arial" w:hAnsi="Arial" w:cs="Arial"/>
          <w:b/>
          <w:sz w:val="24"/>
        </w:rPr>
        <w:t>–</w:t>
      </w:r>
      <w:r w:rsidR="00AB15FF">
        <w:rPr>
          <w:rFonts w:ascii="Arial" w:hAnsi="Arial" w:cs="Arial"/>
          <w:b/>
          <w:sz w:val="24"/>
        </w:rPr>
        <w:t xml:space="preserve"> </w:t>
      </w:r>
      <w:r w:rsidR="00960807">
        <w:rPr>
          <w:rFonts w:ascii="Arial" w:hAnsi="Arial" w:cs="Arial"/>
          <w:b/>
          <w:sz w:val="24"/>
        </w:rPr>
        <w:t xml:space="preserve">Ano letivo </w:t>
      </w:r>
      <w:r w:rsidR="00AB15FF">
        <w:rPr>
          <w:rFonts w:ascii="Arial" w:hAnsi="Arial" w:cs="Arial"/>
          <w:b/>
          <w:sz w:val="24"/>
        </w:rPr>
        <w:t>202</w:t>
      </w:r>
      <w:r w:rsidR="003A5A50">
        <w:rPr>
          <w:rFonts w:ascii="Arial" w:hAnsi="Arial" w:cs="Arial"/>
          <w:b/>
          <w:sz w:val="24"/>
        </w:rPr>
        <w:t>3</w:t>
      </w:r>
      <w:r w:rsidR="00AB15FF">
        <w:rPr>
          <w:rFonts w:ascii="Arial" w:hAnsi="Arial" w:cs="Arial"/>
          <w:b/>
          <w:sz w:val="24"/>
        </w:rPr>
        <w:t>/202</w:t>
      </w:r>
      <w:r w:rsidR="003A5A50">
        <w:rPr>
          <w:rFonts w:ascii="Arial" w:hAnsi="Arial" w:cs="Arial"/>
          <w:b/>
          <w:sz w:val="24"/>
        </w:rPr>
        <w:t>4</w:t>
      </w:r>
    </w:p>
    <w:p w14:paraId="3B21651E" w14:textId="77777777" w:rsidR="002806FA" w:rsidRPr="009142D4" w:rsidRDefault="002806FA" w:rsidP="002B299E">
      <w:pPr>
        <w:ind w:left="-567"/>
        <w:jc w:val="center"/>
        <w:rPr>
          <w:rFonts w:ascii="Arial" w:hAnsi="Arial" w:cs="Arial"/>
          <w:b/>
          <w:sz w:val="24"/>
        </w:rPr>
      </w:pPr>
    </w:p>
    <w:p w14:paraId="6ACD1F8E" w14:textId="77777777" w:rsidR="001A4840" w:rsidRPr="009142D4" w:rsidRDefault="001A4840" w:rsidP="00960807">
      <w:pPr>
        <w:rPr>
          <w:rFonts w:ascii="Arial" w:hAnsi="Arial" w:cs="Arial"/>
          <w:b/>
          <w:u w:val="single"/>
        </w:rPr>
      </w:pPr>
    </w:p>
    <w:tbl>
      <w:tblPr>
        <w:tblStyle w:val="TabelacomGrelha"/>
        <w:tblpPr w:leftFromText="141" w:rightFromText="141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560"/>
        <w:gridCol w:w="567"/>
      </w:tblGrid>
      <w:tr w:rsidR="003E4B53" w:rsidRPr="009142D4" w14:paraId="741BFE50" w14:textId="77777777" w:rsidTr="003E4B53">
        <w:trPr>
          <w:trHeight w:val="416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19A8AAE4" w14:textId="77777777" w:rsidR="003E4B53" w:rsidRPr="009142D4" w:rsidRDefault="003E4B53" w:rsidP="003E4B53">
            <w:pPr>
              <w:ind w:left="-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42D4">
              <w:rPr>
                <w:rFonts w:ascii="Arial" w:hAnsi="Arial" w:cs="Arial"/>
                <w:b/>
                <w:sz w:val="28"/>
                <w:szCs w:val="28"/>
              </w:rPr>
              <w:t>LISTA</w:t>
            </w:r>
          </w:p>
        </w:tc>
        <w:tc>
          <w:tcPr>
            <w:tcW w:w="567" w:type="dxa"/>
          </w:tcPr>
          <w:p w14:paraId="76B0B4FB" w14:textId="77777777" w:rsidR="003E4B53" w:rsidRPr="009142D4" w:rsidRDefault="003E4B53" w:rsidP="003E4B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62F861B" w14:textId="77777777" w:rsidR="003E4B53" w:rsidRDefault="003E4B53" w:rsidP="003E4B53">
      <w:pPr>
        <w:jc w:val="both"/>
        <w:rPr>
          <w:rFonts w:ascii="Arial" w:hAnsi="Arial" w:cs="Arial"/>
        </w:rPr>
      </w:pPr>
    </w:p>
    <w:p w14:paraId="40395CC3" w14:textId="536A894C" w:rsidR="003E4B53" w:rsidRPr="009142D4" w:rsidRDefault="003E4B53" w:rsidP="003E4B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de entrega: ____/____/_____</w:t>
      </w:r>
    </w:p>
    <w:p w14:paraId="537511D3" w14:textId="77777777" w:rsidR="001A4840" w:rsidRPr="009142D4" w:rsidRDefault="001A4840" w:rsidP="00C03FBB">
      <w:pPr>
        <w:rPr>
          <w:rFonts w:ascii="Arial" w:hAnsi="Arial" w:cs="Arial"/>
          <w:b/>
          <w:sz w:val="28"/>
          <w:szCs w:val="28"/>
        </w:rPr>
      </w:pPr>
    </w:p>
    <w:p w14:paraId="370D4A44" w14:textId="77777777" w:rsidR="001A4840" w:rsidRPr="009142D4" w:rsidRDefault="001A4840" w:rsidP="00C03FBB">
      <w:pPr>
        <w:pStyle w:val="PargrafodaLista"/>
        <w:numPr>
          <w:ilvl w:val="0"/>
          <w:numId w:val="10"/>
        </w:numPr>
        <w:spacing w:after="200" w:line="276" w:lineRule="auto"/>
        <w:ind w:left="0"/>
        <w:rPr>
          <w:rFonts w:ascii="Arial" w:hAnsi="Arial" w:cs="Arial"/>
          <w:b/>
        </w:rPr>
      </w:pPr>
      <w:r w:rsidRPr="009142D4">
        <w:rPr>
          <w:rFonts w:ascii="Arial" w:hAnsi="Arial" w:cs="Arial"/>
          <w:b/>
        </w:rPr>
        <w:t>Assembleia Geral</w:t>
      </w:r>
    </w:p>
    <w:tbl>
      <w:tblPr>
        <w:tblStyle w:val="TabelacomGrelha"/>
        <w:tblW w:w="14884" w:type="dxa"/>
        <w:tblInd w:w="-5" w:type="dxa"/>
        <w:tblLook w:val="04A0" w:firstRow="1" w:lastRow="0" w:firstColumn="1" w:lastColumn="0" w:noHBand="0" w:noVBand="1"/>
      </w:tblPr>
      <w:tblGrid>
        <w:gridCol w:w="2127"/>
        <w:gridCol w:w="3685"/>
        <w:gridCol w:w="1534"/>
        <w:gridCol w:w="1726"/>
        <w:gridCol w:w="2876"/>
        <w:gridCol w:w="2936"/>
      </w:tblGrid>
      <w:tr w:rsidR="00C03FBB" w:rsidRPr="009142D4" w14:paraId="4CBACAAD" w14:textId="77777777" w:rsidTr="00C03FBB">
        <w:trPr>
          <w:trHeight w:val="219"/>
        </w:trPr>
        <w:tc>
          <w:tcPr>
            <w:tcW w:w="2127" w:type="dxa"/>
            <w:shd w:val="clear" w:color="auto" w:fill="D9D9D9" w:themeFill="background1" w:themeFillShade="D9"/>
          </w:tcPr>
          <w:p w14:paraId="13E6E5BA" w14:textId="77777777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Cargo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C07CDF0" w14:textId="77777777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727440F5" w14:textId="5A7BE027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  <w:r>
              <w:rPr>
                <w:rFonts w:ascii="Arial" w:hAnsi="Arial" w:cs="Arial"/>
              </w:rPr>
              <w:t>/N.º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6564F21" w14:textId="312B46FA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Telemóvel</w:t>
            </w:r>
          </w:p>
        </w:tc>
        <w:tc>
          <w:tcPr>
            <w:tcW w:w="2876" w:type="dxa"/>
            <w:shd w:val="clear" w:color="auto" w:fill="D9D9D9" w:themeFill="background1" w:themeFillShade="D9"/>
          </w:tcPr>
          <w:p w14:paraId="359A2E3E" w14:textId="6E8495F3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Institucional</w:t>
            </w:r>
          </w:p>
        </w:tc>
        <w:tc>
          <w:tcPr>
            <w:tcW w:w="2936" w:type="dxa"/>
            <w:shd w:val="clear" w:color="auto" w:fill="D9D9D9" w:themeFill="background1" w:themeFillShade="D9"/>
          </w:tcPr>
          <w:p w14:paraId="70ECEFDC" w14:textId="13FB9545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C03FBB" w:rsidRPr="009142D4" w14:paraId="1770C790" w14:textId="77777777" w:rsidTr="00C03FBB">
        <w:trPr>
          <w:trHeight w:val="450"/>
        </w:trPr>
        <w:tc>
          <w:tcPr>
            <w:tcW w:w="2127" w:type="dxa"/>
            <w:shd w:val="clear" w:color="auto" w:fill="auto"/>
            <w:vAlign w:val="center"/>
          </w:tcPr>
          <w:p w14:paraId="34FE1D26" w14:textId="77777777" w:rsidR="00C03FBB" w:rsidRPr="009142D4" w:rsidRDefault="00C03FBB" w:rsidP="00C03FBB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Presidente</w:t>
            </w:r>
          </w:p>
        </w:tc>
        <w:tc>
          <w:tcPr>
            <w:tcW w:w="3685" w:type="dxa"/>
            <w:vAlign w:val="center"/>
          </w:tcPr>
          <w:p w14:paraId="13B10D87" w14:textId="2D1B6814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vAlign w:val="center"/>
          </w:tcPr>
          <w:p w14:paraId="0A60BBE7" w14:textId="5795E913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34AEE14A" w14:textId="77777777" w:rsidR="00C03FBB" w:rsidRPr="009142D4" w:rsidRDefault="00C03FBB" w:rsidP="00C03FBB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14:paraId="73A24012" w14:textId="77777777" w:rsidR="00C03FBB" w:rsidRPr="009142D4" w:rsidRDefault="00C03FBB" w:rsidP="00C03FBB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14:paraId="3C1547D0" w14:textId="76ECC082" w:rsidR="00C03FBB" w:rsidRPr="009142D4" w:rsidRDefault="00C03FBB" w:rsidP="00C03FBB">
            <w:pPr>
              <w:rPr>
                <w:rFonts w:ascii="Arial" w:hAnsi="Arial" w:cs="Arial"/>
              </w:rPr>
            </w:pPr>
          </w:p>
        </w:tc>
      </w:tr>
      <w:tr w:rsidR="00C03FBB" w:rsidRPr="009142D4" w14:paraId="57B7B167" w14:textId="77777777" w:rsidTr="00C03FBB">
        <w:trPr>
          <w:trHeight w:val="441"/>
        </w:trPr>
        <w:tc>
          <w:tcPr>
            <w:tcW w:w="2127" w:type="dxa"/>
            <w:shd w:val="clear" w:color="auto" w:fill="auto"/>
            <w:vAlign w:val="center"/>
          </w:tcPr>
          <w:p w14:paraId="5CA4A059" w14:textId="77777777" w:rsidR="00C03FBB" w:rsidRPr="009142D4" w:rsidRDefault="00C03FBB" w:rsidP="00C03FBB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1º Secretário</w:t>
            </w:r>
          </w:p>
        </w:tc>
        <w:tc>
          <w:tcPr>
            <w:tcW w:w="3685" w:type="dxa"/>
            <w:vAlign w:val="center"/>
          </w:tcPr>
          <w:p w14:paraId="32A869A6" w14:textId="04CBE339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vAlign w:val="center"/>
          </w:tcPr>
          <w:p w14:paraId="01E9CDB1" w14:textId="0F748981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5562AC5B" w14:textId="77777777" w:rsidR="00C03FBB" w:rsidRPr="009142D4" w:rsidRDefault="00C03FBB" w:rsidP="00C03FBB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14:paraId="1837F169" w14:textId="77777777" w:rsidR="00C03FBB" w:rsidRPr="009142D4" w:rsidRDefault="00C03FBB" w:rsidP="00C03FBB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14:paraId="01849E40" w14:textId="3280F4B1" w:rsidR="00C03FBB" w:rsidRPr="009142D4" w:rsidRDefault="00C03FBB" w:rsidP="00C03FBB">
            <w:pPr>
              <w:rPr>
                <w:rFonts w:ascii="Arial" w:hAnsi="Arial" w:cs="Arial"/>
              </w:rPr>
            </w:pPr>
          </w:p>
        </w:tc>
      </w:tr>
      <w:tr w:rsidR="00C03FBB" w:rsidRPr="009142D4" w14:paraId="6D757E1E" w14:textId="77777777" w:rsidTr="00C03FBB">
        <w:trPr>
          <w:trHeight w:val="448"/>
        </w:trPr>
        <w:tc>
          <w:tcPr>
            <w:tcW w:w="2127" w:type="dxa"/>
            <w:shd w:val="clear" w:color="auto" w:fill="auto"/>
            <w:vAlign w:val="center"/>
          </w:tcPr>
          <w:p w14:paraId="3D1D9713" w14:textId="77777777" w:rsidR="00C03FBB" w:rsidRPr="009142D4" w:rsidRDefault="00C03FBB" w:rsidP="00C03FBB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2º Secretário</w:t>
            </w:r>
          </w:p>
        </w:tc>
        <w:tc>
          <w:tcPr>
            <w:tcW w:w="3685" w:type="dxa"/>
            <w:vAlign w:val="center"/>
          </w:tcPr>
          <w:p w14:paraId="333998C2" w14:textId="3FABC942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vAlign w:val="center"/>
          </w:tcPr>
          <w:p w14:paraId="43A610AF" w14:textId="1CD8AE84" w:rsidR="00C03FBB" w:rsidRPr="009142D4" w:rsidRDefault="00C03FBB" w:rsidP="00C03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1D2F18C0" w14:textId="77777777" w:rsidR="00C03FBB" w:rsidRPr="009142D4" w:rsidRDefault="00C03FBB" w:rsidP="00C03FBB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</w:tcPr>
          <w:p w14:paraId="4EF6F879" w14:textId="77777777" w:rsidR="00C03FBB" w:rsidRPr="009142D4" w:rsidRDefault="00C03FBB" w:rsidP="00C03FBB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14:paraId="54DAEAFB" w14:textId="35350B15" w:rsidR="00C03FBB" w:rsidRPr="009142D4" w:rsidRDefault="00C03FBB" w:rsidP="00C03FBB">
            <w:pPr>
              <w:rPr>
                <w:rFonts w:ascii="Arial" w:hAnsi="Arial" w:cs="Arial"/>
              </w:rPr>
            </w:pPr>
          </w:p>
        </w:tc>
      </w:tr>
    </w:tbl>
    <w:p w14:paraId="3598214D" w14:textId="77777777" w:rsidR="001A4840" w:rsidRPr="009142D4" w:rsidRDefault="001A4840" w:rsidP="00C03FBB">
      <w:pPr>
        <w:rPr>
          <w:rFonts w:ascii="Arial" w:hAnsi="Arial" w:cs="Arial"/>
        </w:rPr>
      </w:pPr>
    </w:p>
    <w:p w14:paraId="28425640" w14:textId="61FBA02C" w:rsidR="001A4840" w:rsidRPr="009142D4" w:rsidRDefault="001A4840" w:rsidP="00C03FBB">
      <w:pPr>
        <w:pStyle w:val="PargrafodaLista"/>
        <w:numPr>
          <w:ilvl w:val="0"/>
          <w:numId w:val="10"/>
        </w:numPr>
        <w:spacing w:line="276" w:lineRule="auto"/>
        <w:ind w:left="0" w:hanging="357"/>
        <w:contextualSpacing w:val="0"/>
        <w:rPr>
          <w:rFonts w:ascii="Arial" w:hAnsi="Arial" w:cs="Arial"/>
          <w:b/>
        </w:rPr>
      </w:pPr>
      <w:r w:rsidRPr="009142D4">
        <w:rPr>
          <w:rFonts w:ascii="Arial" w:hAnsi="Arial" w:cs="Arial"/>
          <w:b/>
        </w:rPr>
        <w:t>Direção</w:t>
      </w:r>
    </w:p>
    <w:tbl>
      <w:tblPr>
        <w:tblStyle w:val="TabelacomGrelha"/>
        <w:tblpPr w:leftFromText="141" w:rightFromText="141" w:vertAnchor="text" w:horzAnchor="margin" w:tblpX="-55" w:tblpY="325"/>
        <w:tblW w:w="14738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1560"/>
        <w:gridCol w:w="1701"/>
        <w:gridCol w:w="2835"/>
        <w:gridCol w:w="2835"/>
      </w:tblGrid>
      <w:tr w:rsidR="00C03FBB" w:rsidRPr="009142D4" w14:paraId="1EF592C4" w14:textId="77777777" w:rsidTr="00960807">
        <w:trPr>
          <w:trHeight w:val="276"/>
        </w:trPr>
        <w:tc>
          <w:tcPr>
            <w:tcW w:w="2122" w:type="dxa"/>
            <w:shd w:val="clear" w:color="auto" w:fill="D9D9D9" w:themeFill="background1" w:themeFillShade="D9"/>
          </w:tcPr>
          <w:p w14:paraId="13F38F79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Cargo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1D3CD9B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5837313" w14:textId="2600DF9F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  <w:r>
              <w:rPr>
                <w:rFonts w:ascii="Arial" w:hAnsi="Arial" w:cs="Arial"/>
              </w:rPr>
              <w:t>/N.º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6F7C39" w14:textId="7A5D94DA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Telemóvel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6D3BAAF" w14:textId="6C4503CC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Institucional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EE2697D" w14:textId="3EFC0EE2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C03FBB" w:rsidRPr="009142D4" w14:paraId="489CA68F" w14:textId="77777777" w:rsidTr="00960807">
        <w:trPr>
          <w:trHeight w:val="404"/>
        </w:trPr>
        <w:tc>
          <w:tcPr>
            <w:tcW w:w="2122" w:type="dxa"/>
            <w:vAlign w:val="center"/>
          </w:tcPr>
          <w:p w14:paraId="4E0C1F13" w14:textId="77777777" w:rsidR="00C03FBB" w:rsidRPr="009142D4" w:rsidRDefault="00C03FBB" w:rsidP="00960807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Presidente</w:t>
            </w:r>
          </w:p>
        </w:tc>
        <w:tc>
          <w:tcPr>
            <w:tcW w:w="3685" w:type="dxa"/>
            <w:vAlign w:val="center"/>
          </w:tcPr>
          <w:p w14:paraId="42110CBF" w14:textId="182A9B7A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2322C3FF" w14:textId="3C54B182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AAE753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84ADE33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7C5C17E" w14:textId="63ADA975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C03FBB" w:rsidRPr="009142D4" w14:paraId="728334D9" w14:textId="77777777" w:rsidTr="00960807">
        <w:trPr>
          <w:trHeight w:val="381"/>
        </w:trPr>
        <w:tc>
          <w:tcPr>
            <w:tcW w:w="2122" w:type="dxa"/>
            <w:vAlign w:val="center"/>
          </w:tcPr>
          <w:p w14:paraId="3CAEA719" w14:textId="2E993537" w:rsidR="00C03FBB" w:rsidRPr="009142D4" w:rsidRDefault="00C03FBB" w:rsidP="00960807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Vice</w:t>
            </w:r>
            <w:r>
              <w:rPr>
                <w:rFonts w:ascii="Arial" w:hAnsi="Arial" w:cs="Arial"/>
              </w:rPr>
              <w:t>-</w:t>
            </w:r>
            <w:r w:rsidRPr="009142D4">
              <w:rPr>
                <w:rFonts w:ascii="Arial" w:hAnsi="Arial" w:cs="Arial"/>
              </w:rPr>
              <w:t>Presidente</w:t>
            </w:r>
          </w:p>
        </w:tc>
        <w:tc>
          <w:tcPr>
            <w:tcW w:w="3685" w:type="dxa"/>
            <w:vAlign w:val="center"/>
          </w:tcPr>
          <w:p w14:paraId="134D3A2F" w14:textId="206EF2D8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4BDD739" w14:textId="359B433B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5AEF55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243319E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1F65762" w14:textId="0B3B0533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C03FBB" w:rsidRPr="009142D4" w14:paraId="5B668A53" w14:textId="77777777" w:rsidTr="00960807">
        <w:trPr>
          <w:trHeight w:val="391"/>
        </w:trPr>
        <w:tc>
          <w:tcPr>
            <w:tcW w:w="2122" w:type="dxa"/>
            <w:vAlign w:val="center"/>
          </w:tcPr>
          <w:p w14:paraId="3453A07A" w14:textId="6C0F9044" w:rsidR="00C03FBB" w:rsidRPr="009142D4" w:rsidRDefault="00C03FBB" w:rsidP="00960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  <w:r w:rsidRPr="009142D4">
              <w:rPr>
                <w:rFonts w:ascii="Arial" w:hAnsi="Arial" w:cs="Arial"/>
              </w:rPr>
              <w:t xml:space="preserve"> Secretário</w:t>
            </w:r>
          </w:p>
        </w:tc>
        <w:tc>
          <w:tcPr>
            <w:tcW w:w="3685" w:type="dxa"/>
            <w:vAlign w:val="center"/>
          </w:tcPr>
          <w:p w14:paraId="07403ABF" w14:textId="1B5D9E51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461A5D5F" w14:textId="213F7AFA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ED336B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360D29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C7CD0E3" w14:textId="16D36E2A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C03FBB" w:rsidRPr="009142D4" w14:paraId="2D7A148C" w14:textId="77777777" w:rsidTr="00960807">
        <w:trPr>
          <w:trHeight w:val="391"/>
        </w:trPr>
        <w:tc>
          <w:tcPr>
            <w:tcW w:w="2122" w:type="dxa"/>
            <w:vAlign w:val="center"/>
          </w:tcPr>
          <w:p w14:paraId="41FE4916" w14:textId="4EE9B950" w:rsidR="00C03FBB" w:rsidRDefault="00C03FBB" w:rsidP="00960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Secretário</w:t>
            </w:r>
          </w:p>
        </w:tc>
        <w:tc>
          <w:tcPr>
            <w:tcW w:w="3685" w:type="dxa"/>
            <w:vAlign w:val="center"/>
          </w:tcPr>
          <w:p w14:paraId="5346BAA4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5B7303C3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EB4A3E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FCF58D8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664360A" w14:textId="5CA3B7CF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C03FBB" w:rsidRPr="009142D4" w14:paraId="5267E30F" w14:textId="77777777" w:rsidTr="00960807">
        <w:trPr>
          <w:trHeight w:val="391"/>
        </w:trPr>
        <w:tc>
          <w:tcPr>
            <w:tcW w:w="2122" w:type="dxa"/>
            <w:vAlign w:val="center"/>
          </w:tcPr>
          <w:p w14:paraId="6D7E4F71" w14:textId="276C904F" w:rsidR="00C03FBB" w:rsidRDefault="00C03FBB" w:rsidP="00960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Tesoureiro</w:t>
            </w:r>
          </w:p>
        </w:tc>
        <w:tc>
          <w:tcPr>
            <w:tcW w:w="3685" w:type="dxa"/>
            <w:vAlign w:val="center"/>
          </w:tcPr>
          <w:p w14:paraId="21BA840F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B68FD68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CE3CF9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02B0279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405ED27" w14:textId="20900560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C03FBB" w:rsidRPr="009142D4" w14:paraId="27F64729" w14:textId="77777777" w:rsidTr="00960807">
        <w:trPr>
          <w:trHeight w:val="391"/>
        </w:trPr>
        <w:tc>
          <w:tcPr>
            <w:tcW w:w="2122" w:type="dxa"/>
            <w:vAlign w:val="center"/>
          </w:tcPr>
          <w:p w14:paraId="565A5437" w14:textId="77777777" w:rsidR="00C03FBB" w:rsidRDefault="00C03FBB" w:rsidP="00960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Porta-voz </w:t>
            </w:r>
          </w:p>
          <w:p w14:paraId="2E7541C2" w14:textId="36542D4B" w:rsidR="00C03FBB" w:rsidRDefault="00C03FBB" w:rsidP="00960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Relações Externas</w:t>
            </w:r>
          </w:p>
        </w:tc>
        <w:tc>
          <w:tcPr>
            <w:tcW w:w="3685" w:type="dxa"/>
            <w:vAlign w:val="center"/>
          </w:tcPr>
          <w:p w14:paraId="63686D97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384129F3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08E711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20960F5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F31EED" w14:textId="1D0ACA8E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C03FBB" w:rsidRPr="009142D4" w14:paraId="473BF1BE" w14:textId="77777777" w:rsidTr="00960807">
        <w:trPr>
          <w:trHeight w:val="391"/>
        </w:trPr>
        <w:tc>
          <w:tcPr>
            <w:tcW w:w="2122" w:type="dxa"/>
            <w:vAlign w:val="center"/>
          </w:tcPr>
          <w:p w14:paraId="07D587B8" w14:textId="0763978E" w:rsidR="00C03FBB" w:rsidRPr="009142D4" w:rsidRDefault="00C03FBB" w:rsidP="00960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Vogal</w:t>
            </w:r>
          </w:p>
        </w:tc>
        <w:tc>
          <w:tcPr>
            <w:tcW w:w="3685" w:type="dxa"/>
            <w:vAlign w:val="center"/>
          </w:tcPr>
          <w:p w14:paraId="25C45119" w14:textId="20930AE9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767E8D9" w14:textId="718F4691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1BC368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11957D1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85CB295" w14:textId="10C0D789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C03FBB" w:rsidRPr="009142D4" w14:paraId="0A9A2A0C" w14:textId="77777777" w:rsidTr="00960807">
        <w:trPr>
          <w:trHeight w:val="391"/>
        </w:trPr>
        <w:tc>
          <w:tcPr>
            <w:tcW w:w="2122" w:type="dxa"/>
            <w:vAlign w:val="center"/>
          </w:tcPr>
          <w:p w14:paraId="68645619" w14:textId="2CF1D6FD" w:rsidR="00C03FBB" w:rsidRPr="009142D4" w:rsidRDefault="00C03FBB" w:rsidP="00960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Vogal</w:t>
            </w:r>
          </w:p>
        </w:tc>
        <w:tc>
          <w:tcPr>
            <w:tcW w:w="3685" w:type="dxa"/>
            <w:vAlign w:val="center"/>
          </w:tcPr>
          <w:p w14:paraId="6C47DB57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BB685C7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D55AFE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72D770B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36EFCB" w14:textId="544ADDD8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C03FBB" w:rsidRPr="009142D4" w14:paraId="04728858" w14:textId="77777777" w:rsidTr="00960807">
        <w:trPr>
          <w:trHeight w:val="391"/>
        </w:trPr>
        <w:tc>
          <w:tcPr>
            <w:tcW w:w="2122" w:type="dxa"/>
            <w:vAlign w:val="center"/>
          </w:tcPr>
          <w:p w14:paraId="7010311A" w14:textId="0E62CFFD" w:rsidR="00C03FBB" w:rsidRDefault="00C03FBB" w:rsidP="00960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Vogal</w:t>
            </w:r>
          </w:p>
        </w:tc>
        <w:tc>
          <w:tcPr>
            <w:tcW w:w="3685" w:type="dxa"/>
            <w:vAlign w:val="center"/>
          </w:tcPr>
          <w:p w14:paraId="3838AEC1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7194E2C6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730B08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248BBE1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7CCBCC3" w14:textId="063CB718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08E5ADE3" w14:textId="77777777" w:rsidTr="00960807">
        <w:trPr>
          <w:trHeight w:val="391"/>
        </w:trPr>
        <w:tc>
          <w:tcPr>
            <w:tcW w:w="2122" w:type="dxa"/>
            <w:vAlign w:val="center"/>
          </w:tcPr>
          <w:p w14:paraId="24EC267A" w14:textId="32B1223F" w:rsidR="00960807" w:rsidRDefault="00960807" w:rsidP="00960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de Secções</w:t>
            </w:r>
          </w:p>
        </w:tc>
        <w:tc>
          <w:tcPr>
            <w:tcW w:w="3685" w:type="dxa"/>
            <w:vAlign w:val="center"/>
          </w:tcPr>
          <w:p w14:paraId="128CD0FE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3F3A5C5E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F64F8D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056A00D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646E5AC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</w:tbl>
    <w:p w14:paraId="15435346" w14:textId="54DEABE8" w:rsidR="00616ED7" w:rsidRDefault="00616ED7" w:rsidP="00C03FBB">
      <w:pPr>
        <w:pStyle w:val="PargrafodaLista"/>
        <w:spacing w:line="276" w:lineRule="auto"/>
        <w:ind w:left="0"/>
        <w:contextualSpacing w:val="0"/>
        <w:rPr>
          <w:rFonts w:ascii="Arial" w:hAnsi="Arial" w:cs="Arial"/>
          <w:b/>
        </w:rPr>
      </w:pPr>
    </w:p>
    <w:p w14:paraId="0B05F933" w14:textId="1642FD26" w:rsidR="001A4840" w:rsidRPr="009142D4" w:rsidRDefault="001A4840" w:rsidP="00C03FBB">
      <w:pPr>
        <w:pStyle w:val="PargrafodaLista"/>
        <w:numPr>
          <w:ilvl w:val="0"/>
          <w:numId w:val="10"/>
        </w:numPr>
        <w:spacing w:line="276" w:lineRule="auto"/>
        <w:ind w:left="0" w:hanging="357"/>
        <w:contextualSpacing w:val="0"/>
        <w:rPr>
          <w:rFonts w:ascii="Arial" w:hAnsi="Arial" w:cs="Arial"/>
          <w:b/>
        </w:rPr>
      </w:pPr>
      <w:r w:rsidRPr="009142D4">
        <w:rPr>
          <w:rFonts w:ascii="Arial" w:hAnsi="Arial" w:cs="Arial"/>
          <w:b/>
        </w:rPr>
        <w:lastRenderedPageBreak/>
        <w:t>Conselho Fiscal</w:t>
      </w:r>
    </w:p>
    <w:tbl>
      <w:tblPr>
        <w:tblStyle w:val="TabelacomGrelha"/>
        <w:tblpPr w:leftFromText="141" w:rightFromText="141" w:vertAnchor="text" w:horzAnchor="margin" w:tblpX="-15" w:tblpY="108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1559"/>
        <w:gridCol w:w="1701"/>
        <w:gridCol w:w="2694"/>
        <w:gridCol w:w="2835"/>
      </w:tblGrid>
      <w:tr w:rsidR="00C03FBB" w:rsidRPr="009142D4" w14:paraId="6F8075C6" w14:textId="77777777" w:rsidTr="00960807">
        <w:trPr>
          <w:trHeight w:val="278"/>
        </w:trPr>
        <w:tc>
          <w:tcPr>
            <w:tcW w:w="2122" w:type="dxa"/>
            <w:shd w:val="clear" w:color="auto" w:fill="D9D9D9" w:themeFill="background1" w:themeFillShade="D9"/>
          </w:tcPr>
          <w:p w14:paraId="7F35CF19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Cargo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E56ED6A" w14:textId="77777777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DED4BF" w14:textId="3C6311DC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  <w:r>
              <w:rPr>
                <w:rFonts w:ascii="Arial" w:hAnsi="Arial" w:cs="Arial"/>
              </w:rPr>
              <w:t>/N.º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1AEF3A8" w14:textId="13A3EB3C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Telemóvel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C98CBCA" w14:textId="32AEC3E1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Institucional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A948A0A" w14:textId="5539FC81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960807" w:rsidRPr="009142D4" w14:paraId="1F7BA349" w14:textId="77777777" w:rsidTr="00960807">
        <w:trPr>
          <w:trHeight w:val="394"/>
        </w:trPr>
        <w:tc>
          <w:tcPr>
            <w:tcW w:w="2122" w:type="dxa"/>
            <w:vAlign w:val="center"/>
          </w:tcPr>
          <w:p w14:paraId="2E332C76" w14:textId="2152F9A6" w:rsidR="00960807" w:rsidRPr="009142D4" w:rsidRDefault="00960807" w:rsidP="00960807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Presidente</w:t>
            </w:r>
          </w:p>
        </w:tc>
        <w:tc>
          <w:tcPr>
            <w:tcW w:w="12474" w:type="dxa"/>
            <w:gridSpan w:val="5"/>
            <w:vAlign w:val="center"/>
          </w:tcPr>
          <w:p w14:paraId="4253AF5F" w14:textId="56503CBE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(Tesoureiro)</w:t>
            </w:r>
          </w:p>
        </w:tc>
      </w:tr>
      <w:tr w:rsidR="00C03FBB" w:rsidRPr="009142D4" w14:paraId="6006A9E7" w14:textId="77777777" w:rsidTr="00960807">
        <w:trPr>
          <w:trHeight w:val="371"/>
        </w:trPr>
        <w:tc>
          <w:tcPr>
            <w:tcW w:w="2122" w:type="dxa"/>
            <w:vAlign w:val="center"/>
          </w:tcPr>
          <w:p w14:paraId="6533DDD7" w14:textId="77777777" w:rsidR="00C03FBB" w:rsidRPr="009142D4" w:rsidRDefault="00C03FBB" w:rsidP="00960807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Secretário</w:t>
            </w:r>
          </w:p>
        </w:tc>
        <w:tc>
          <w:tcPr>
            <w:tcW w:w="3685" w:type="dxa"/>
            <w:vAlign w:val="center"/>
          </w:tcPr>
          <w:p w14:paraId="11D27566" w14:textId="642AC6B3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1EE79EF" w14:textId="7EAA3E73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6D0231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3E5D7A6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C8A249" w14:textId="4958EF6C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  <w:tr w:rsidR="00C03FBB" w:rsidRPr="009142D4" w14:paraId="12964F04" w14:textId="77777777" w:rsidTr="00960807">
        <w:trPr>
          <w:trHeight w:val="376"/>
        </w:trPr>
        <w:tc>
          <w:tcPr>
            <w:tcW w:w="2122" w:type="dxa"/>
            <w:vAlign w:val="center"/>
          </w:tcPr>
          <w:p w14:paraId="7AB0E585" w14:textId="77777777" w:rsidR="00C03FBB" w:rsidRPr="009142D4" w:rsidRDefault="00C03FBB" w:rsidP="00960807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Relator</w:t>
            </w:r>
          </w:p>
        </w:tc>
        <w:tc>
          <w:tcPr>
            <w:tcW w:w="3685" w:type="dxa"/>
            <w:vAlign w:val="center"/>
          </w:tcPr>
          <w:p w14:paraId="6F622104" w14:textId="5136390F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299807B" w14:textId="5815A3B5" w:rsidR="00C03FBB" w:rsidRPr="009142D4" w:rsidRDefault="00C03FBB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FCB6CD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FBAF752" w14:textId="77777777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E2A30E" w14:textId="538EFE34" w:rsidR="00C03FBB" w:rsidRPr="009142D4" w:rsidRDefault="00C03FBB" w:rsidP="00960807">
            <w:pPr>
              <w:rPr>
                <w:rFonts w:ascii="Arial" w:hAnsi="Arial" w:cs="Arial"/>
              </w:rPr>
            </w:pPr>
          </w:p>
        </w:tc>
      </w:tr>
    </w:tbl>
    <w:p w14:paraId="475BF151" w14:textId="4ADD1D6D" w:rsidR="001A4840" w:rsidRDefault="001A4840" w:rsidP="00C03FBB">
      <w:pPr>
        <w:rPr>
          <w:rFonts w:ascii="Arial" w:hAnsi="Arial" w:cs="Arial"/>
        </w:rPr>
      </w:pPr>
    </w:p>
    <w:p w14:paraId="1FBEAE40" w14:textId="712F83F2" w:rsidR="00960807" w:rsidRDefault="00960807" w:rsidP="00C03FBB">
      <w:pPr>
        <w:rPr>
          <w:rFonts w:ascii="Arial" w:hAnsi="Arial" w:cs="Arial"/>
        </w:rPr>
      </w:pPr>
    </w:p>
    <w:p w14:paraId="2E27C667" w14:textId="430233C5" w:rsidR="00E6402A" w:rsidRPr="00E6402A" w:rsidRDefault="00E6402A" w:rsidP="00C03FBB">
      <w:pPr>
        <w:pStyle w:val="PargrafodaLista"/>
        <w:numPr>
          <w:ilvl w:val="0"/>
          <w:numId w:val="10"/>
        </w:numPr>
        <w:ind w:left="0"/>
        <w:jc w:val="both"/>
        <w:rPr>
          <w:rFonts w:ascii="Arial" w:hAnsi="Arial" w:cs="Arial"/>
          <w:b/>
          <w:bCs/>
        </w:rPr>
      </w:pPr>
      <w:r w:rsidRPr="00E6402A">
        <w:rPr>
          <w:rFonts w:ascii="Arial" w:hAnsi="Arial" w:cs="Arial"/>
          <w:b/>
          <w:bCs/>
        </w:rPr>
        <w:t>Projeto / Programa eleitoral</w:t>
      </w:r>
    </w:p>
    <w:p w14:paraId="21E586B4" w14:textId="7D6D7769" w:rsidR="00E6402A" w:rsidRDefault="00E6402A" w:rsidP="00C03FBB">
      <w:pPr>
        <w:pStyle w:val="PargrafodaLista"/>
        <w:ind w:left="0"/>
        <w:jc w:val="both"/>
        <w:rPr>
          <w:rFonts w:ascii="Arial" w:hAnsi="Arial" w:cs="Arial"/>
        </w:rPr>
      </w:pPr>
    </w:p>
    <w:p w14:paraId="6B8AF70B" w14:textId="03B2C7EA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7CAC18EC" w14:textId="7145096C" w:rsidR="00882D25" w:rsidRDefault="00882D25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00875F76" w14:textId="77777777" w:rsidR="00882D25" w:rsidRDefault="00882D25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2CA3C5DD" w14:textId="21EA7EB6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3C0BD446" w14:textId="2CDB5833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75D35D0A" w14:textId="48A53188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202FD1FE" w14:textId="6597BF6F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0997EE14" w14:textId="24952632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08E71719" w14:textId="246DBFC6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2162D06B" w14:textId="66E26944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5A709283" w14:textId="2BB18BE0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554FD383" w14:textId="727218D6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1E2FB830" w14:textId="27B9D963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1FD57D8A" w14:textId="27AE0C1E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5B13956B" w14:textId="1957FE65" w:rsidR="00BE0DFF" w:rsidRDefault="00BE0DFF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5FC717F8" w14:textId="73EF7688" w:rsidR="00BE0DFF" w:rsidRDefault="00BE0DFF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44A33FC2" w14:textId="45D1D529" w:rsidR="00BE0DFF" w:rsidRDefault="00BE0DFF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1DEB5E03" w14:textId="698263F1" w:rsidR="00BE0DFF" w:rsidRDefault="00BE0DFF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4A40FFFF" w14:textId="3AA9C59C" w:rsidR="00BE0DFF" w:rsidRDefault="00BE0DFF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1E0EC1B3" w14:textId="3729A334" w:rsidR="00BE0DFF" w:rsidRDefault="00BE0DFF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5366DE0D" w14:textId="2C618299" w:rsidR="00BE0DFF" w:rsidRDefault="00BE0DFF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33DBF44F" w14:textId="1838548A" w:rsidR="00BE0DFF" w:rsidRDefault="00BE0DFF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441003CE" w14:textId="356ECF3A" w:rsidR="00BE0DFF" w:rsidRDefault="00BE0DFF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276390D7" w14:textId="77777777" w:rsidR="00BE0DFF" w:rsidRDefault="00BE0DFF" w:rsidP="000D0AE3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jc w:val="both"/>
        <w:rPr>
          <w:rFonts w:ascii="Arial" w:hAnsi="Arial" w:cs="Arial"/>
        </w:rPr>
      </w:pPr>
      <w:bookmarkStart w:id="0" w:name="_GoBack"/>
      <w:bookmarkEnd w:id="0"/>
    </w:p>
    <w:p w14:paraId="4A89C939" w14:textId="22F95FF5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53E30216" w14:textId="5D1964B6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32398292" w14:textId="77777777" w:rsidR="00BE0DFF" w:rsidRDefault="00BE0DFF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47BD9161" w14:textId="4E7F1EC3" w:rsidR="00E6402A" w:rsidRDefault="00E6402A" w:rsidP="00C03FB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</w:rPr>
      </w:pPr>
    </w:p>
    <w:p w14:paraId="07267126" w14:textId="2504B877" w:rsidR="00882D25" w:rsidRDefault="00882D25" w:rsidP="00C03FBB">
      <w:pPr>
        <w:jc w:val="both"/>
        <w:rPr>
          <w:rFonts w:ascii="Arial" w:hAnsi="Arial" w:cs="Arial"/>
        </w:rPr>
      </w:pPr>
    </w:p>
    <w:p w14:paraId="6C8415C5" w14:textId="6465E2A5" w:rsidR="00882D25" w:rsidRPr="00882D25" w:rsidRDefault="00882D25" w:rsidP="00882D25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 w:rsidRPr="00882D25">
        <w:rPr>
          <w:rFonts w:ascii="Arial" w:hAnsi="Arial" w:cs="Arial"/>
          <w:b/>
          <w:bCs/>
        </w:rPr>
        <w:t>Responsáveis de cada secção</w:t>
      </w:r>
    </w:p>
    <w:p w14:paraId="447C75C6" w14:textId="79B0D89D" w:rsidR="00882D25" w:rsidRDefault="00882D25" w:rsidP="00882D25">
      <w:pPr>
        <w:pStyle w:val="PargrafodaLista"/>
        <w:ind w:left="-207"/>
        <w:jc w:val="both"/>
        <w:rPr>
          <w:rFonts w:ascii="Arial" w:hAnsi="Arial" w:cs="Arial"/>
        </w:rPr>
      </w:pPr>
    </w:p>
    <w:tbl>
      <w:tblPr>
        <w:tblStyle w:val="TabelacomGrelha"/>
        <w:tblW w:w="14564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1664"/>
        <w:gridCol w:w="1701"/>
        <w:gridCol w:w="2694"/>
        <w:gridCol w:w="2693"/>
      </w:tblGrid>
      <w:tr w:rsidR="00960807" w:rsidRPr="009142D4" w14:paraId="05D14FDB" w14:textId="77777777" w:rsidTr="00960807">
        <w:trPr>
          <w:trHeight w:val="219"/>
        </w:trPr>
        <w:tc>
          <w:tcPr>
            <w:tcW w:w="2268" w:type="dxa"/>
            <w:shd w:val="clear" w:color="auto" w:fill="D9D9D9" w:themeFill="background1" w:themeFillShade="D9"/>
          </w:tcPr>
          <w:p w14:paraId="24BF8F77" w14:textId="105E8D14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Secção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3EF99E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664" w:type="dxa"/>
            <w:shd w:val="clear" w:color="auto" w:fill="D9D9D9" w:themeFill="background1" w:themeFillShade="D9"/>
          </w:tcPr>
          <w:p w14:paraId="79F00C4E" w14:textId="70766BF6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  <w:r>
              <w:rPr>
                <w:rFonts w:ascii="Arial" w:hAnsi="Arial" w:cs="Arial"/>
              </w:rPr>
              <w:t>/N.º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6F3481" w14:textId="107B494D" w:rsidR="00960807" w:rsidRDefault="00960807" w:rsidP="00960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Telemóvel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81D0230" w14:textId="76B957EE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Institucional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91500EE" w14:textId="4CEC80FB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960807" w:rsidRPr="009142D4" w14:paraId="1F3309C9" w14:textId="77777777" w:rsidTr="00960807">
        <w:trPr>
          <w:trHeight w:val="450"/>
        </w:trPr>
        <w:tc>
          <w:tcPr>
            <w:tcW w:w="2268" w:type="dxa"/>
            <w:shd w:val="clear" w:color="auto" w:fill="auto"/>
            <w:vAlign w:val="center"/>
          </w:tcPr>
          <w:p w14:paraId="49F12A2C" w14:textId="1656EDFE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3EBBADE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456CAB2B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7FC821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167904B" w14:textId="283E1A32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4EF6643" w14:textId="7BE9BF94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15B9F3DC" w14:textId="77777777" w:rsidTr="00960807">
        <w:trPr>
          <w:trHeight w:val="441"/>
        </w:trPr>
        <w:tc>
          <w:tcPr>
            <w:tcW w:w="2268" w:type="dxa"/>
            <w:shd w:val="clear" w:color="auto" w:fill="auto"/>
            <w:vAlign w:val="center"/>
          </w:tcPr>
          <w:p w14:paraId="040B17CD" w14:textId="1FF4E5D1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389CB44B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6EBD6A26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2B8D78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6C07E51" w14:textId="4E2D7D45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39E29E4" w14:textId="0D176D15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3C413EF5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19CD0548" w14:textId="112153C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9506422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4C1E6968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20022E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7267F40" w14:textId="1BDF006C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5BE9AB0" w14:textId="31BAD26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3EE12755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1AA769B0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38E44DA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23F436B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8DA5DA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2A374E2" w14:textId="48007B79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AE3C3F3" w14:textId="4AEC9F2E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06FFA252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16714024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11B6570F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1B3693D9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34F644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B917623" w14:textId="36206E51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7D2A48E" w14:textId="03C805C1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58EA31C7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008C51C7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229E881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3CC972F5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BD4CE5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F290A58" w14:textId="2BD84434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74BFB08" w14:textId="066DD8F6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723D8D93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2FC6C646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77B1395A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64F22E4D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10EBF9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73C3C48" w14:textId="533BA40A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9E71C83" w14:textId="247E958E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4F17E8A3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13A4EEF0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396F3006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799230EA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381011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EF4426B" w14:textId="4E398F3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86B7FEF" w14:textId="4CE16BE0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6420017F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5B692113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B26B85B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477B6ED3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C10A1B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3DB6895" w14:textId="2ECD22E9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557608E" w14:textId="7BA4FF19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796F5F27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7D8595D1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08D17C0C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67909B6B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AA85F8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5393BE0" w14:textId="1EAD6FE6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1A74784" w14:textId="1347D168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7A4928C4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28286DDE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320B9FBD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02FBD115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DD4192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0ADE680" w14:textId="6EE27CDE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190C7AE" w14:textId="3FBAE9F3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1BBA2E70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02891073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5F48BBA8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0453F880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D67837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33D4142" w14:textId="20292754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470F02A" w14:textId="2A705A19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2E135969" w14:textId="77777777" w:rsidTr="00960807">
        <w:trPr>
          <w:trHeight w:val="448"/>
        </w:trPr>
        <w:tc>
          <w:tcPr>
            <w:tcW w:w="2268" w:type="dxa"/>
            <w:shd w:val="clear" w:color="auto" w:fill="auto"/>
            <w:vAlign w:val="center"/>
          </w:tcPr>
          <w:p w14:paraId="07E3FCFB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506CE4FA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vAlign w:val="center"/>
          </w:tcPr>
          <w:p w14:paraId="7C9922B5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5E2FE6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3967C6C" w14:textId="6FCEB762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9D57C6E" w14:textId="4FFD4D9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</w:tbl>
    <w:p w14:paraId="0C655C14" w14:textId="7C4268BB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7354DE08" w14:textId="77777777" w:rsidR="00960807" w:rsidRDefault="00960807" w:rsidP="001B0595">
      <w:pPr>
        <w:jc w:val="both"/>
        <w:rPr>
          <w:rFonts w:ascii="Arial" w:hAnsi="Arial" w:cs="Arial"/>
          <w:sz w:val="12"/>
          <w:szCs w:val="12"/>
        </w:rPr>
        <w:sectPr w:rsidR="00960807" w:rsidSect="00C03FBB">
          <w:headerReference w:type="default" r:id="rId7"/>
          <w:headerReference w:type="first" r:id="rId8"/>
          <w:pgSz w:w="16838" w:h="11906" w:orient="landscape"/>
          <w:pgMar w:top="1418" w:right="1418" w:bottom="1134" w:left="1134" w:header="510" w:footer="709" w:gutter="0"/>
          <w:cols w:space="708"/>
          <w:titlePg/>
          <w:docGrid w:linePitch="360"/>
        </w:sectPr>
      </w:pPr>
    </w:p>
    <w:p w14:paraId="015F8E95" w14:textId="04BA1F71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5D1E9938" w14:textId="6566E1C0" w:rsidR="00C1554C" w:rsidRPr="00C1554C" w:rsidRDefault="00C1554C" w:rsidP="00C1554C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Apoiantes</w:t>
      </w:r>
    </w:p>
    <w:p w14:paraId="38A4F8EF" w14:textId="6B0EB25B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elha"/>
        <w:tblW w:w="10916" w:type="dxa"/>
        <w:tblInd w:w="-998" w:type="dxa"/>
        <w:tblLook w:val="04A0" w:firstRow="1" w:lastRow="0" w:firstColumn="1" w:lastColumn="0" w:noHBand="0" w:noVBand="1"/>
      </w:tblPr>
      <w:tblGrid>
        <w:gridCol w:w="4914"/>
        <w:gridCol w:w="2046"/>
        <w:gridCol w:w="3956"/>
      </w:tblGrid>
      <w:tr w:rsidR="00C1554C" w:rsidRPr="009142D4" w14:paraId="48C68B41" w14:textId="77777777" w:rsidTr="00960807">
        <w:trPr>
          <w:trHeight w:val="219"/>
        </w:trPr>
        <w:tc>
          <w:tcPr>
            <w:tcW w:w="4914" w:type="dxa"/>
            <w:shd w:val="clear" w:color="auto" w:fill="D9D9D9" w:themeFill="background1" w:themeFillShade="D9"/>
          </w:tcPr>
          <w:p w14:paraId="1B23D4F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48AD827C" w14:textId="2D675CD4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  <w:r w:rsidR="00960807">
              <w:rPr>
                <w:rFonts w:ascii="Arial" w:hAnsi="Arial" w:cs="Arial"/>
              </w:rPr>
              <w:t>/N.º</w:t>
            </w:r>
          </w:p>
        </w:tc>
        <w:tc>
          <w:tcPr>
            <w:tcW w:w="3956" w:type="dxa"/>
            <w:shd w:val="clear" w:color="auto" w:fill="D9D9D9" w:themeFill="background1" w:themeFillShade="D9"/>
          </w:tcPr>
          <w:p w14:paraId="4373B3D3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C1554C" w:rsidRPr="009142D4" w14:paraId="77122B7F" w14:textId="77777777" w:rsidTr="00960807">
        <w:trPr>
          <w:trHeight w:val="450"/>
        </w:trPr>
        <w:tc>
          <w:tcPr>
            <w:tcW w:w="4914" w:type="dxa"/>
            <w:vAlign w:val="center"/>
          </w:tcPr>
          <w:p w14:paraId="03D9222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3BFF9DA3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584F58E5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22809AD2" w14:textId="77777777" w:rsidTr="00960807">
        <w:trPr>
          <w:trHeight w:val="441"/>
        </w:trPr>
        <w:tc>
          <w:tcPr>
            <w:tcW w:w="4914" w:type="dxa"/>
            <w:vAlign w:val="center"/>
          </w:tcPr>
          <w:p w14:paraId="0F1B8CF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2EFBB3E0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930718B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7FDFBBE9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3AC01C0B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77009CD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6D8E1C47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7B4DFA15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4538DE0B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31AB2456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D9DD701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26D976ED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97FE4B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3A76790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6E0DEA11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60D1A08A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FB4398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0103C00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49DA8FF6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090F105F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6508B59B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A2BF59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23798C7B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0A20BBD7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21F3BD2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EABE380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43435BAC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A5A5515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24D2DF3B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8CA8FC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1DFAD216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45FBF7DC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367EDE3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3C1FF12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3072FA60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21C75B8F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6E609B9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0B3E0CE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6681EF54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DEBA52D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81041F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22BF3902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1CFAD5E0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7A09D95A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342C8F08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2C77FE06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1258F709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6E2C8B2D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C719D4B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2DAC3D8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43C16AD7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A7C3929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104370FD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06526032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2141202E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3464137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6E846DAE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69709F39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20994705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3CFC68F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391E2652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54B0E5CA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216C5399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69FEB52C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1343D891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2CD7F4C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73D5BE9E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1CC4D29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5EFF4FEA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03A9A36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1DEE15F0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07455AD1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59604DDE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5E98138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B318EF1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4F1AF84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50681B4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4EAE0BC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1BC6EC2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7F3CFF76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66F34214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D3AF1AE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79564FB6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46155F7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1DC38EFF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725193D1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3EA0A832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11D8D8DF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31E35B12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7A298C77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26FEA3A6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3115EF3F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47067D5A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5F03B2A5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2BE952B0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17A1D0CD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B0BF20E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451FBE0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28386C5C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6058A086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5EED2B2E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B9E693D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173827B9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  <w:tr w:rsidR="00C1554C" w:rsidRPr="009142D4" w14:paraId="5ACB0DB3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3A26C373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7C24EAD1" w14:textId="77777777" w:rsidR="00C1554C" w:rsidRPr="009142D4" w:rsidRDefault="00C1554C" w:rsidP="00B52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2F513E2D" w14:textId="77777777" w:rsidR="00C1554C" w:rsidRPr="009142D4" w:rsidRDefault="00C1554C" w:rsidP="00B52015">
            <w:pPr>
              <w:rPr>
                <w:rFonts w:ascii="Arial" w:hAnsi="Arial" w:cs="Arial"/>
              </w:rPr>
            </w:pPr>
          </w:p>
        </w:tc>
      </w:tr>
    </w:tbl>
    <w:p w14:paraId="71610CB0" w14:textId="77777777" w:rsidR="00960807" w:rsidRDefault="00960807"/>
    <w:tbl>
      <w:tblPr>
        <w:tblStyle w:val="TabelacomGrelha"/>
        <w:tblW w:w="10916" w:type="dxa"/>
        <w:tblInd w:w="-998" w:type="dxa"/>
        <w:tblLook w:val="04A0" w:firstRow="1" w:lastRow="0" w:firstColumn="1" w:lastColumn="0" w:noHBand="0" w:noVBand="1"/>
      </w:tblPr>
      <w:tblGrid>
        <w:gridCol w:w="4914"/>
        <w:gridCol w:w="2046"/>
        <w:gridCol w:w="3956"/>
      </w:tblGrid>
      <w:tr w:rsidR="00960807" w:rsidRPr="009142D4" w14:paraId="4171DC43" w14:textId="77777777" w:rsidTr="00960807">
        <w:trPr>
          <w:trHeight w:val="268"/>
        </w:trPr>
        <w:tc>
          <w:tcPr>
            <w:tcW w:w="4914" w:type="dxa"/>
            <w:shd w:val="clear" w:color="auto" w:fill="D9D9D9" w:themeFill="background1" w:themeFillShade="D9"/>
          </w:tcPr>
          <w:p w14:paraId="25142EB5" w14:textId="54E85D30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lastRenderedPageBreak/>
              <w:t>Nome Legível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1250A807" w14:textId="714BEBCD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  <w:r>
              <w:rPr>
                <w:rFonts w:ascii="Arial" w:hAnsi="Arial" w:cs="Arial"/>
              </w:rPr>
              <w:t>/N.º</w:t>
            </w:r>
          </w:p>
        </w:tc>
        <w:tc>
          <w:tcPr>
            <w:tcW w:w="3956" w:type="dxa"/>
            <w:shd w:val="clear" w:color="auto" w:fill="D9D9D9" w:themeFill="background1" w:themeFillShade="D9"/>
          </w:tcPr>
          <w:p w14:paraId="3B4AD8F4" w14:textId="08A210DC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960807" w:rsidRPr="009142D4" w14:paraId="69295FF8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4F27DE90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7922396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4C6C1333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67D894F7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06F2FBE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74876DA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A869396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6F4DC51E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67189509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351A687D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512764AB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45A747A9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085428FF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FB572CA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F01730C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76BE48E5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6A0E7E7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916913E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1CED497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5E1AA045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2BB1975A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5708192F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6CBB0779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7F9C9A25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50A2C8E8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002436D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41E16997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4F8938B2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68350BB6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560F2DB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1F59B533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5F4D43F6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64B4FC99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0E4B645C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7D55CAAD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38317402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57AFE0E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153D942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58C27C90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022BD7FD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49B9BD48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759F40C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79851963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6BEC96CB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A9503D6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1C12B91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2AB13936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3A75BD39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99ABCDB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04C15F8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41F3A109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53F98930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6DB79334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36972B6D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6069C00C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42949376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465824A8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3E8313AD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4596BB19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0F7F2E00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4E88C932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709B5A14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12DBA615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3691DC8C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4A8C7EB0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0AE50866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F7FD818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35573B84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0CB70472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64323FE3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76C9C353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1106232E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573290E4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9ED646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33319AA3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407639D8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0A7DD61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72E4BE5B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4C67AD75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06B9B12B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252A562A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64384B58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5EAF50C0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57245D2D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452414B9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43BE4D6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58C6A13C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0F846D04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048AE4D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5F79CF3D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5F104DC5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74EA47CA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2AB9AE14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30580C8F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3CE694E1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5D1A1A95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5184C069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6CD668A3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78793603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0AE29062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2FA63BF6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7572B14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61C6886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06315F76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182E9D77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4F5B92C1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719DC9E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  <w:tr w:rsidR="00960807" w:rsidRPr="009142D4" w14:paraId="19E9E074" w14:textId="77777777" w:rsidTr="00960807">
        <w:trPr>
          <w:trHeight w:val="448"/>
        </w:trPr>
        <w:tc>
          <w:tcPr>
            <w:tcW w:w="4914" w:type="dxa"/>
            <w:vAlign w:val="center"/>
          </w:tcPr>
          <w:p w14:paraId="7C52D515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vAlign w:val="center"/>
          </w:tcPr>
          <w:p w14:paraId="10C5712E" w14:textId="77777777" w:rsidR="00960807" w:rsidRPr="009142D4" w:rsidRDefault="00960807" w:rsidP="009608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6" w:type="dxa"/>
            <w:vAlign w:val="center"/>
          </w:tcPr>
          <w:p w14:paraId="0193B094" w14:textId="77777777" w:rsidR="00960807" w:rsidRPr="009142D4" w:rsidRDefault="00960807" w:rsidP="00960807">
            <w:pPr>
              <w:rPr>
                <w:rFonts w:ascii="Arial" w:hAnsi="Arial" w:cs="Arial"/>
              </w:rPr>
            </w:pPr>
          </w:p>
        </w:tc>
      </w:tr>
    </w:tbl>
    <w:p w14:paraId="2DDD3AC1" w14:textId="014E49F2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33776DA1" w14:textId="07B5937B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5BE79A6E" w14:textId="5F1C4DC1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5BDFDAE6" w14:textId="35DD9813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111FE7AC" w14:textId="10077200" w:rsidR="00C1554C" w:rsidRDefault="00C1554C" w:rsidP="001B0595">
      <w:pPr>
        <w:jc w:val="both"/>
        <w:rPr>
          <w:rFonts w:ascii="Arial" w:hAnsi="Arial" w:cs="Arial"/>
          <w:sz w:val="12"/>
          <w:szCs w:val="12"/>
        </w:rPr>
      </w:pPr>
    </w:p>
    <w:p w14:paraId="08AD2C8A" w14:textId="5821206C" w:rsidR="00C1554C" w:rsidRPr="00C1554C" w:rsidRDefault="00C1554C" w:rsidP="00C1554C">
      <w:pPr>
        <w:jc w:val="right"/>
        <w:rPr>
          <w:rFonts w:ascii="Arial" w:hAnsi="Arial" w:cs="Arial"/>
        </w:rPr>
      </w:pPr>
      <w:r w:rsidRPr="00C1554C">
        <w:rPr>
          <w:rFonts w:ascii="Arial" w:hAnsi="Arial" w:cs="Arial"/>
        </w:rPr>
        <w:t>O candidato a Presidente de Direção: _________________________________________________</w:t>
      </w:r>
    </w:p>
    <w:sectPr w:rsidR="00C1554C" w:rsidRPr="00C1554C" w:rsidSect="00960807">
      <w:pgSz w:w="11906" w:h="16838"/>
      <w:pgMar w:top="1418" w:right="1134" w:bottom="1134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3F0FD" w14:textId="77777777" w:rsidR="0057153B" w:rsidRDefault="0057153B" w:rsidP="00817F9D">
      <w:r>
        <w:separator/>
      </w:r>
    </w:p>
  </w:endnote>
  <w:endnote w:type="continuationSeparator" w:id="0">
    <w:p w14:paraId="48566D6C" w14:textId="77777777" w:rsidR="0057153B" w:rsidRDefault="0057153B" w:rsidP="0081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4DF25" w14:textId="77777777" w:rsidR="0057153B" w:rsidRDefault="0057153B" w:rsidP="00817F9D">
      <w:r>
        <w:separator/>
      </w:r>
    </w:p>
  </w:footnote>
  <w:footnote w:type="continuationSeparator" w:id="0">
    <w:p w14:paraId="4D9D9AB8" w14:textId="77777777" w:rsidR="0057153B" w:rsidRDefault="0057153B" w:rsidP="0081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026B" w14:textId="1AC72B05" w:rsidR="00817F9D" w:rsidRDefault="00817F9D" w:rsidP="0045657F">
    <w:pPr>
      <w:pStyle w:val="Cabealho"/>
      <w:jc w:val="center"/>
    </w:pPr>
  </w:p>
  <w:p w14:paraId="384ABE34" w14:textId="77777777" w:rsidR="00817F9D" w:rsidRDefault="00817F9D">
    <w:pPr>
      <w:pStyle w:val="Cabealho"/>
    </w:pPr>
  </w:p>
  <w:p w14:paraId="266FA9FB" w14:textId="77777777" w:rsidR="0045657F" w:rsidRDefault="0045657F">
    <w:pPr>
      <w:pStyle w:val="Cabealho"/>
    </w:pPr>
  </w:p>
  <w:p w14:paraId="24D8DAE7" w14:textId="77777777" w:rsidR="0045657F" w:rsidRDefault="004565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jc w:val="center"/>
      <w:tblLook w:val="01E0" w:firstRow="1" w:lastRow="1" w:firstColumn="1" w:lastColumn="1" w:noHBand="0" w:noVBand="0"/>
    </w:tblPr>
    <w:tblGrid>
      <w:gridCol w:w="3114"/>
      <w:gridCol w:w="4320"/>
      <w:gridCol w:w="2754"/>
    </w:tblGrid>
    <w:tr w:rsidR="000B238D" w14:paraId="514B05D4" w14:textId="77777777" w:rsidTr="00F734DD">
      <w:trPr>
        <w:jc w:val="center"/>
      </w:trPr>
      <w:tc>
        <w:tcPr>
          <w:tcW w:w="3114" w:type="dxa"/>
          <w:vAlign w:val="center"/>
        </w:tcPr>
        <w:p w14:paraId="206F0EBA" w14:textId="57F59D7D" w:rsidR="000B238D" w:rsidRPr="008F5E63" w:rsidRDefault="00AE5FEA" w:rsidP="000B238D">
          <w:pPr>
            <w:pStyle w:val="Cabealho"/>
            <w:tabs>
              <w:tab w:val="clear" w:pos="8504"/>
              <w:tab w:val="right" w:pos="7563"/>
            </w:tabs>
            <w:jc w:val="center"/>
            <w:rPr>
              <w:rFonts w:ascii="Arial Black" w:hAnsi="Arial Black" w:cs="Arial"/>
            </w:rPr>
          </w:pPr>
          <w:r>
            <w:rPr>
              <w:rFonts w:ascii="Gotham" w:hAnsi="Gotham"/>
              <w:noProof/>
              <w:color w:val="002060"/>
            </w:rPr>
            <w:drawing>
              <wp:inline distT="0" distB="0" distL="0" distR="0" wp14:anchorId="3952FC3A" wp14:editId="0DC4F4F2">
                <wp:extent cx="1524000" cy="409575"/>
                <wp:effectExtent l="0" t="0" r="0" b="9525"/>
                <wp:docPr id="1" name="Imagem 1" descr="República Portuguesa | Educ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ública Portuguesa | Educ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5F94B927" w14:textId="77777777" w:rsidR="000B238D" w:rsidRPr="008F5E63" w:rsidRDefault="000B238D" w:rsidP="000B238D">
          <w:pPr>
            <w:jc w:val="center"/>
            <w:rPr>
              <w:rFonts w:ascii="Century Gothic" w:eastAsia="Batang" w:hAnsi="Century Gothic"/>
              <w:b/>
              <w:color w:val="808080"/>
            </w:rPr>
          </w:pPr>
        </w:p>
        <w:p w14:paraId="67900739" w14:textId="77777777" w:rsidR="000B238D" w:rsidRPr="008F5E63" w:rsidRDefault="000B238D" w:rsidP="000B238D">
          <w:pPr>
            <w:rPr>
              <w:b/>
            </w:rPr>
          </w:pPr>
          <w:r>
            <w:rPr>
              <w:rFonts w:ascii="Century Gothic" w:eastAsia="Batang" w:hAnsi="Century Gothic"/>
              <w:b/>
              <w:color w:val="808080"/>
            </w:rPr>
            <w:t>ESCOLA SECUNDÁRIA</w:t>
          </w:r>
          <w:r w:rsidRPr="008F5E63">
            <w:rPr>
              <w:rFonts w:ascii="Century Gothic" w:eastAsia="Batang" w:hAnsi="Century Gothic"/>
              <w:b/>
              <w:color w:val="808080"/>
            </w:rPr>
            <w:t xml:space="preserve"> VIRIATO – 402977</w:t>
          </w:r>
        </w:p>
        <w:p w14:paraId="1B7211CA" w14:textId="77777777" w:rsidR="000B238D" w:rsidRPr="008F5E63" w:rsidRDefault="000B238D" w:rsidP="000B238D">
          <w:pPr>
            <w:pStyle w:val="Cabealho"/>
            <w:rPr>
              <w:rFonts w:ascii="Arial Black" w:hAnsi="Arial Black" w:cs="Arial"/>
            </w:rPr>
          </w:pPr>
        </w:p>
      </w:tc>
      <w:tc>
        <w:tcPr>
          <w:tcW w:w="2754" w:type="dxa"/>
        </w:tcPr>
        <w:p w14:paraId="0221446F" w14:textId="68B4E7FF" w:rsidR="000B238D" w:rsidRPr="008F5E63" w:rsidRDefault="000B238D" w:rsidP="000B238D">
          <w:pPr>
            <w:pStyle w:val="Cabealho"/>
            <w:jc w:val="center"/>
            <w:rPr>
              <w:rFonts w:ascii="Arial Black" w:hAnsi="Arial Black" w:cs="Arial"/>
            </w:rPr>
          </w:pPr>
          <w:r>
            <w:rPr>
              <w:rFonts w:ascii="Arial Black" w:hAnsi="Arial Black" w:cs="Arial"/>
              <w:noProof/>
            </w:rPr>
            <w:drawing>
              <wp:inline distT="0" distB="0" distL="0" distR="0" wp14:anchorId="305AA4BF" wp14:editId="66CD2FF0">
                <wp:extent cx="800100" cy="619125"/>
                <wp:effectExtent l="0" t="0" r="0" b="9525"/>
                <wp:docPr id="4" name="Imagem 4" descr="Asset 1@2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set 1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4E45C0" w14:textId="77777777" w:rsidR="000B238D" w:rsidRDefault="000B238D" w:rsidP="00F661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6F7"/>
    <w:multiLevelType w:val="hybridMultilevel"/>
    <w:tmpl w:val="CF42B064"/>
    <w:lvl w:ilvl="0" w:tplc="2D125C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6648DC"/>
    <w:multiLevelType w:val="hybridMultilevel"/>
    <w:tmpl w:val="21366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0D2A"/>
    <w:multiLevelType w:val="hybridMultilevel"/>
    <w:tmpl w:val="7876AA70"/>
    <w:lvl w:ilvl="0" w:tplc="EB1AE660">
      <w:start w:val="1"/>
      <w:numFmt w:val="decimal"/>
      <w:lvlText w:val="%1."/>
      <w:lvlJc w:val="left"/>
      <w:pPr>
        <w:ind w:left="1069" w:hanging="360"/>
      </w:p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>
      <w:start w:val="1"/>
      <w:numFmt w:val="lowerRoman"/>
      <w:lvlText w:val="%3."/>
      <w:lvlJc w:val="right"/>
      <w:pPr>
        <w:ind w:left="2509" w:hanging="180"/>
      </w:pPr>
    </w:lvl>
    <w:lvl w:ilvl="3" w:tplc="0816000F">
      <w:start w:val="1"/>
      <w:numFmt w:val="decimal"/>
      <w:lvlText w:val="%4."/>
      <w:lvlJc w:val="left"/>
      <w:pPr>
        <w:ind w:left="3229" w:hanging="360"/>
      </w:pPr>
    </w:lvl>
    <w:lvl w:ilvl="4" w:tplc="08160019">
      <w:start w:val="1"/>
      <w:numFmt w:val="lowerLetter"/>
      <w:lvlText w:val="%5."/>
      <w:lvlJc w:val="left"/>
      <w:pPr>
        <w:ind w:left="3949" w:hanging="360"/>
      </w:pPr>
    </w:lvl>
    <w:lvl w:ilvl="5" w:tplc="0816001B">
      <w:start w:val="1"/>
      <w:numFmt w:val="lowerRoman"/>
      <w:lvlText w:val="%6."/>
      <w:lvlJc w:val="right"/>
      <w:pPr>
        <w:ind w:left="4669" w:hanging="180"/>
      </w:pPr>
    </w:lvl>
    <w:lvl w:ilvl="6" w:tplc="0816000F">
      <w:start w:val="1"/>
      <w:numFmt w:val="decimal"/>
      <w:lvlText w:val="%7."/>
      <w:lvlJc w:val="left"/>
      <w:pPr>
        <w:ind w:left="5389" w:hanging="360"/>
      </w:pPr>
    </w:lvl>
    <w:lvl w:ilvl="7" w:tplc="08160019">
      <w:start w:val="1"/>
      <w:numFmt w:val="lowerLetter"/>
      <w:lvlText w:val="%8."/>
      <w:lvlJc w:val="left"/>
      <w:pPr>
        <w:ind w:left="6109" w:hanging="360"/>
      </w:pPr>
    </w:lvl>
    <w:lvl w:ilvl="8" w:tplc="081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72D2F"/>
    <w:multiLevelType w:val="hybridMultilevel"/>
    <w:tmpl w:val="B7C6985C"/>
    <w:lvl w:ilvl="0" w:tplc="0EC87BC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29" w:hanging="360"/>
      </w:pPr>
    </w:lvl>
    <w:lvl w:ilvl="2" w:tplc="0816001B" w:tentative="1">
      <w:start w:val="1"/>
      <w:numFmt w:val="lowerRoman"/>
      <w:lvlText w:val="%3."/>
      <w:lvlJc w:val="right"/>
      <w:pPr>
        <w:ind w:left="949" w:hanging="180"/>
      </w:pPr>
    </w:lvl>
    <w:lvl w:ilvl="3" w:tplc="0816000F" w:tentative="1">
      <w:start w:val="1"/>
      <w:numFmt w:val="decimal"/>
      <w:lvlText w:val="%4."/>
      <w:lvlJc w:val="left"/>
      <w:pPr>
        <w:ind w:left="1669" w:hanging="360"/>
      </w:pPr>
    </w:lvl>
    <w:lvl w:ilvl="4" w:tplc="08160019" w:tentative="1">
      <w:start w:val="1"/>
      <w:numFmt w:val="lowerLetter"/>
      <w:lvlText w:val="%5."/>
      <w:lvlJc w:val="left"/>
      <w:pPr>
        <w:ind w:left="2389" w:hanging="360"/>
      </w:pPr>
    </w:lvl>
    <w:lvl w:ilvl="5" w:tplc="0816001B" w:tentative="1">
      <w:start w:val="1"/>
      <w:numFmt w:val="lowerRoman"/>
      <w:lvlText w:val="%6."/>
      <w:lvlJc w:val="right"/>
      <w:pPr>
        <w:ind w:left="3109" w:hanging="180"/>
      </w:pPr>
    </w:lvl>
    <w:lvl w:ilvl="6" w:tplc="0816000F" w:tentative="1">
      <w:start w:val="1"/>
      <w:numFmt w:val="decimal"/>
      <w:lvlText w:val="%7."/>
      <w:lvlJc w:val="left"/>
      <w:pPr>
        <w:ind w:left="3829" w:hanging="360"/>
      </w:pPr>
    </w:lvl>
    <w:lvl w:ilvl="7" w:tplc="08160019" w:tentative="1">
      <w:start w:val="1"/>
      <w:numFmt w:val="lowerLetter"/>
      <w:lvlText w:val="%8."/>
      <w:lvlJc w:val="left"/>
      <w:pPr>
        <w:ind w:left="4549" w:hanging="360"/>
      </w:pPr>
    </w:lvl>
    <w:lvl w:ilvl="8" w:tplc="08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235D54C2"/>
    <w:multiLevelType w:val="hybridMultilevel"/>
    <w:tmpl w:val="FBF469F0"/>
    <w:lvl w:ilvl="0" w:tplc="8A2C29DA">
      <w:start w:val="1"/>
      <w:numFmt w:val="lowerLetter"/>
      <w:lvlText w:val="%1)"/>
      <w:lvlJc w:val="left"/>
      <w:pPr>
        <w:ind w:left="34" w:hanging="360"/>
      </w:pPr>
      <w:rPr>
        <w:rFonts w:ascii="Arial Black" w:hAnsi="Arial Black" w:hint="default"/>
      </w:rPr>
    </w:lvl>
    <w:lvl w:ilvl="1" w:tplc="08160019" w:tentative="1">
      <w:start w:val="1"/>
      <w:numFmt w:val="lowerLetter"/>
      <w:lvlText w:val="%2."/>
      <w:lvlJc w:val="left"/>
      <w:pPr>
        <w:ind w:left="754" w:hanging="360"/>
      </w:pPr>
    </w:lvl>
    <w:lvl w:ilvl="2" w:tplc="0816001B" w:tentative="1">
      <w:start w:val="1"/>
      <w:numFmt w:val="lowerRoman"/>
      <w:lvlText w:val="%3."/>
      <w:lvlJc w:val="right"/>
      <w:pPr>
        <w:ind w:left="1474" w:hanging="180"/>
      </w:pPr>
    </w:lvl>
    <w:lvl w:ilvl="3" w:tplc="0816000F" w:tentative="1">
      <w:start w:val="1"/>
      <w:numFmt w:val="decimal"/>
      <w:lvlText w:val="%4."/>
      <w:lvlJc w:val="left"/>
      <w:pPr>
        <w:ind w:left="2194" w:hanging="360"/>
      </w:pPr>
    </w:lvl>
    <w:lvl w:ilvl="4" w:tplc="08160019" w:tentative="1">
      <w:start w:val="1"/>
      <w:numFmt w:val="lowerLetter"/>
      <w:lvlText w:val="%5."/>
      <w:lvlJc w:val="left"/>
      <w:pPr>
        <w:ind w:left="2914" w:hanging="360"/>
      </w:pPr>
    </w:lvl>
    <w:lvl w:ilvl="5" w:tplc="0816001B" w:tentative="1">
      <w:start w:val="1"/>
      <w:numFmt w:val="lowerRoman"/>
      <w:lvlText w:val="%6."/>
      <w:lvlJc w:val="right"/>
      <w:pPr>
        <w:ind w:left="3634" w:hanging="180"/>
      </w:pPr>
    </w:lvl>
    <w:lvl w:ilvl="6" w:tplc="0816000F" w:tentative="1">
      <w:start w:val="1"/>
      <w:numFmt w:val="decimal"/>
      <w:lvlText w:val="%7."/>
      <w:lvlJc w:val="left"/>
      <w:pPr>
        <w:ind w:left="4354" w:hanging="360"/>
      </w:pPr>
    </w:lvl>
    <w:lvl w:ilvl="7" w:tplc="08160019" w:tentative="1">
      <w:start w:val="1"/>
      <w:numFmt w:val="lowerLetter"/>
      <w:lvlText w:val="%8."/>
      <w:lvlJc w:val="left"/>
      <w:pPr>
        <w:ind w:left="5074" w:hanging="360"/>
      </w:pPr>
    </w:lvl>
    <w:lvl w:ilvl="8" w:tplc="0816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5" w15:restartNumberingAfterBreak="0">
    <w:nsid w:val="27077F6E"/>
    <w:multiLevelType w:val="hybridMultilevel"/>
    <w:tmpl w:val="88E08D46"/>
    <w:lvl w:ilvl="0" w:tplc="643A63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98F404A"/>
    <w:multiLevelType w:val="hybridMultilevel"/>
    <w:tmpl w:val="7FB026E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4F4A45"/>
    <w:multiLevelType w:val="hybridMultilevel"/>
    <w:tmpl w:val="F86E52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258F7"/>
    <w:multiLevelType w:val="hybridMultilevel"/>
    <w:tmpl w:val="7A9E6BF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14"/>
    <w:rsid w:val="00000007"/>
    <w:rsid w:val="00005B8F"/>
    <w:rsid w:val="000230ED"/>
    <w:rsid w:val="00024727"/>
    <w:rsid w:val="000273D8"/>
    <w:rsid w:val="0003241A"/>
    <w:rsid w:val="000371D5"/>
    <w:rsid w:val="00052DEB"/>
    <w:rsid w:val="00055628"/>
    <w:rsid w:val="000571A8"/>
    <w:rsid w:val="000730B3"/>
    <w:rsid w:val="0007664E"/>
    <w:rsid w:val="000970A4"/>
    <w:rsid w:val="000A5BDA"/>
    <w:rsid w:val="000B238D"/>
    <w:rsid w:val="000B2992"/>
    <w:rsid w:val="000C13BC"/>
    <w:rsid w:val="000D0AE3"/>
    <w:rsid w:val="000F6ACD"/>
    <w:rsid w:val="00120C54"/>
    <w:rsid w:val="00131361"/>
    <w:rsid w:val="00146F2D"/>
    <w:rsid w:val="00171B24"/>
    <w:rsid w:val="001865C2"/>
    <w:rsid w:val="001A4840"/>
    <w:rsid w:val="001B0595"/>
    <w:rsid w:val="001B4E45"/>
    <w:rsid w:val="001C7316"/>
    <w:rsid w:val="001F0208"/>
    <w:rsid w:val="001F7F65"/>
    <w:rsid w:val="00203F70"/>
    <w:rsid w:val="00232842"/>
    <w:rsid w:val="0025247A"/>
    <w:rsid w:val="00252B8D"/>
    <w:rsid w:val="0025365F"/>
    <w:rsid w:val="00262ED6"/>
    <w:rsid w:val="002635D7"/>
    <w:rsid w:val="00273943"/>
    <w:rsid w:val="002806FA"/>
    <w:rsid w:val="002B299E"/>
    <w:rsid w:val="002E1E86"/>
    <w:rsid w:val="002F1B6A"/>
    <w:rsid w:val="002F3747"/>
    <w:rsid w:val="002F6FE9"/>
    <w:rsid w:val="00313BFE"/>
    <w:rsid w:val="003146F0"/>
    <w:rsid w:val="00316D11"/>
    <w:rsid w:val="00320828"/>
    <w:rsid w:val="003923BC"/>
    <w:rsid w:val="00395252"/>
    <w:rsid w:val="003A5A50"/>
    <w:rsid w:val="003D010D"/>
    <w:rsid w:val="003D1958"/>
    <w:rsid w:val="003E4B53"/>
    <w:rsid w:val="004019EE"/>
    <w:rsid w:val="0043274E"/>
    <w:rsid w:val="00451EA1"/>
    <w:rsid w:val="0045657F"/>
    <w:rsid w:val="0046335B"/>
    <w:rsid w:val="004933ED"/>
    <w:rsid w:val="004C6686"/>
    <w:rsid w:val="00502EEE"/>
    <w:rsid w:val="00513366"/>
    <w:rsid w:val="00532953"/>
    <w:rsid w:val="00556022"/>
    <w:rsid w:val="005637E0"/>
    <w:rsid w:val="0057153B"/>
    <w:rsid w:val="005747B9"/>
    <w:rsid w:val="005763EB"/>
    <w:rsid w:val="00594EDB"/>
    <w:rsid w:val="005A03DA"/>
    <w:rsid w:val="005B276B"/>
    <w:rsid w:val="005C04FD"/>
    <w:rsid w:val="005F25CF"/>
    <w:rsid w:val="00613603"/>
    <w:rsid w:val="006146AF"/>
    <w:rsid w:val="00616ED7"/>
    <w:rsid w:val="00642729"/>
    <w:rsid w:val="00662248"/>
    <w:rsid w:val="00671429"/>
    <w:rsid w:val="00681172"/>
    <w:rsid w:val="006909E4"/>
    <w:rsid w:val="006D0AB7"/>
    <w:rsid w:val="006E0B76"/>
    <w:rsid w:val="006F0DA8"/>
    <w:rsid w:val="006F1C49"/>
    <w:rsid w:val="00707CBD"/>
    <w:rsid w:val="00740FD0"/>
    <w:rsid w:val="007606BA"/>
    <w:rsid w:val="00766BA3"/>
    <w:rsid w:val="007904C0"/>
    <w:rsid w:val="00797D33"/>
    <w:rsid w:val="007E344D"/>
    <w:rsid w:val="007F2F27"/>
    <w:rsid w:val="0080051F"/>
    <w:rsid w:val="00814E19"/>
    <w:rsid w:val="00817F9D"/>
    <w:rsid w:val="00837A1E"/>
    <w:rsid w:val="00854933"/>
    <w:rsid w:val="008560D4"/>
    <w:rsid w:val="00875CB1"/>
    <w:rsid w:val="00882D25"/>
    <w:rsid w:val="008920D0"/>
    <w:rsid w:val="008958E5"/>
    <w:rsid w:val="008967D1"/>
    <w:rsid w:val="008A1708"/>
    <w:rsid w:val="008B44C0"/>
    <w:rsid w:val="008D74C7"/>
    <w:rsid w:val="008F5C76"/>
    <w:rsid w:val="0090376B"/>
    <w:rsid w:val="009142D4"/>
    <w:rsid w:val="0092285E"/>
    <w:rsid w:val="0094467C"/>
    <w:rsid w:val="00945FD8"/>
    <w:rsid w:val="00953C92"/>
    <w:rsid w:val="00960807"/>
    <w:rsid w:val="00965EDD"/>
    <w:rsid w:val="00966744"/>
    <w:rsid w:val="00971911"/>
    <w:rsid w:val="00993FD8"/>
    <w:rsid w:val="00994FFC"/>
    <w:rsid w:val="009B5344"/>
    <w:rsid w:val="009D71D3"/>
    <w:rsid w:val="00A006C2"/>
    <w:rsid w:val="00A06512"/>
    <w:rsid w:val="00A50FBA"/>
    <w:rsid w:val="00A95B37"/>
    <w:rsid w:val="00AA14A5"/>
    <w:rsid w:val="00AB15FF"/>
    <w:rsid w:val="00AD589C"/>
    <w:rsid w:val="00AE5FEA"/>
    <w:rsid w:val="00AF241A"/>
    <w:rsid w:val="00B0361E"/>
    <w:rsid w:val="00B10CB7"/>
    <w:rsid w:val="00B43C50"/>
    <w:rsid w:val="00B61E52"/>
    <w:rsid w:val="00B75DD5"/>
    <w:rsid w:val="00BB751E"/>
    <w:rsid w:val="00BE0DFF"/>
    <w:rsid w:val="00BF6F43"/>
    <w:rsid w:val="00C03FBB"/>
    <w:rsid w:val="00C143CA"/>
    <w:rsid w:val="00C1554C"/>
    <w:rsid w:val="00C16F47"/>
    <w:rsid w:val="00C23D80"/>
    <w:rsid w:val="00C302CA"/>
    <w:rsid w:val="00C51237"/>
    <w:rsid w:val="00C577F8"/>
    <w:rsid w:val="00C65E4F"/>
    <w:rsid w:val="00CA5858"/>
    <w:rsid w:val="00CD20CD"/>
    <w:rsid w:val="00CF2F81"/>
    <w:rsid w:val="00D01909"/>
    <w:rsid w:val="00D47848"/>
    <w:rsid w:val="00D4787E"/>
    <w:rsid w:val="00D856FA"/>
    <w:rsid w:val="00DB0E83"/>
    <w:rsid w:val="00DB7A8E"/>
    <w:rsid w:val="00DB7DF0"/>
    <w:rsid w:val="00DD0414"/>
    <w:rsid w:val="00DD2361"/>
    <w:rsid w:val="00DD77DB"/>
    <w:rsid w:val="00DE3A90"/>
    <w:rsid w:val="00DF5B9C"/>
    <w:rsid w:val="00E122DE"/>
    <w:rsid w:val="00E56DA1"/>
    <w:rsid w:val="00E63712"/>
    <w:rsid w:val="00E6402A"/>
    <w:rsid w:val="00EC47CF"/>
    <w:rsid w:val="00ED2CFD"/>
    <w:rsid w:val="00ED30B3"/>
    <w:rsid w:val="00F01A2D"/>
    <w:rsid w:val="00F052BD"/>
    <w:rsid w:val="00F26C08"/>
    <w:rsid w:val="00F37219"/>
    <w:rsid w:val="00F4303B"/>
    <w:rsid w:val="00F43AF9"/>
    <w:rsid w:val="00F50CEC"/>
    <w:rsid w:val="00F5698A"/>
    <w:rsid w:val="00F661DA"/>
    <w:rsid w:val="00FA0F65"/>
    <w:rsid w:val="00F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C2283"/>
  <w15:docId w15:val="{CB3F03F1-98BE-47F2-B449-1AC334DD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F9D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817F9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17F9D"/>
  </w:style>
  <w:style w:type="paragraph" w:styleId="Rodap">
    <w:name w:val="footer"/>
    <w:basedOn w:val="Normal"/>
    <w:link w:val="RodapCarter"/>
    <w:uiPriority w:val="99"/>
    <w:unhideWhenUsed/>
    <w:rsid w:val="00817F9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17F9D"/>
  </w:style>
  <w:style w:type="paragraph" w:styleId="Textodebalo">
    <w:name w:val="Balloon Text"/>
    <w:basedOn w:val="Normal"/>
    <w:link w:val="TextodebaloCarter"/>
    <w:uiPriority w:val="99"/>
    <w:semiHidden/>
    <w:unhideWhenUsed/>
    <w:rsid w:val="00817F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817F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2992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0FD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3295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arter"/>
    <w:uiPriority w:val="1"/>
    <w:qFormat/>
    <w:rsid w:val="002E1E86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pt-PT"/>
    </w:rPr>
  </w:style>
  <w:style w:type="character" w:customStyle="1" w:styleId="CorpodetextoCarter">
    <w:name w:val="Corpo de texto Caráter"/>
    <w:link w:val="Corpodetexto"/>
    <w:uiPriority w:val="1"/>
    <w:rsid w:val="002E1E86"/>
    <w:rPr>
      <w:rFonts w:ascii="Arial" w:eastAsia="Arial" w:hAnsi="Arial" w:cs="Arial"/>
      <w:sz w:val="24"/>
      <w:szCs w:val="24"/>
      <w:lang w:eastAsia="pt-PT" w:bidi="pt-PT"/>
    </w:rPr>
  </w:style>
  <w:style w:type="character" w:styleId="Hiperligao">
    <w:name w:val="Hyperlink"/>
    <w:basedOn w:val="Tipodeletrapredefinidodopargrafo"/>
    <w:uiPriority w:val="99"/>
    <w:semiHidden/>
    <w:unhideWhenUsed/>
    <w:rsid w:val="00D47848"/>
    <w:rPr>
      <w:color w:val="0000FF"/>
      <w:u w:val="single"/>
    </w:rPr>
  </w:style>
  <w:style w:type="character" w:customStyle="1" w:styleId="CabealhoCarcter">
    <w:name w:val="Cabeçalho Carácter"/>
    <w:rsid w:val="000B23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5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6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90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2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943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8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309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75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640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950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167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665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042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348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73688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296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874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5864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82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29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8112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6947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7283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9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8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26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84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9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3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28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82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32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87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9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50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760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582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10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342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781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64291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6048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34722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1425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16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3798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8768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%20meu%20disco\Dire&#231;&#227;o\Ano%20letivo%202018_2019\Abertura%20do%20Ano%20Letivo\Convocat&#243;rias\Conv_RINT_OUT_2018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Conv_RINT_OUT_2018</Template>
  <TotalTime>25</TotalTime>
  <Pages>5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do Utilizador</dc:creator>
  <cp:lastModifiedBy>Escola Secundária Viriato</cp:lastModifiedBy>
  <cp:revision>10</cp:revision>
  <cp:lastPrinted>2021-10-16T15:33:00Z</cp:lastPrinted>
  <dcterms:created xsi:type="dcterms:W3CDTF">2022-10-31T15:25:00Z</dcterms:created>
  <dcterms:modified xsi:type="dcterms:W3CDTF">2023-10-06T15:52:00Z</dcterms:modified>
</cp:coreProperties>
</file>